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916032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916032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4A040A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916032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916032" w:rsidP="002609BD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2-2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D36BA">
                      <w:rPr>
                        <w:rFonts w:ascii="Arial" w:hAnsi="Arial" w:cs="Arial"/>
                      </w:rPr>
                      <w:t>27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 w:rsidR="00911428">
                      <w:rPr>
                        <w:rFonts w:ascii="Arial" w:hAnsi="Arial" w:cs="Arial"/>
                      </w:rPr>
                      <w:t>Febr</w:t>
                    </w:r>
                    <w:r w:rsidR="002609BD">
                      <w:rPr>
                        <w:rFonts w:ascii="Arial" w:hAnsi="Arial" w:cs="Arial"/>
                      </w:rPr>
                      <w:t>uar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7F2BC1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Abwässer von Tankstellen und Waschanlagen behandeln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7F2BC1" w:rsidP="00376BF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Gewässer sicher schützen – mit den Mall-Lösungen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CE36E9" w:rsidRDefault="00CE36E9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Mall präsentiert sich </w:t>
            </w:r>
            <w:r w:rsidR="002B643E">
              <w:rPr>
                <w:rFonts w:cs="Arial"/>
                <w:szCs w:val="22"/>
                <w:lang w:val="de-DE"/>
              </w:rPr>
              <w:t xml:space="preserve">auf der UNITI expo </w:t>
            </w:r>
            <w:r>
              <w:rPr>
                <w:rFonts w:cs="Arial"/>
                <w:szCs w:val="22"/>
                <w:lang w:val="de-DE"/>
              </w:rPr>
              <w:t>als Komplettanbieter</w:t>
            </w:r>
            <w:r w:rsidR="007F2BC1">
              <w:rPr>
                <w:rFonts w:cs="Arial"/>
                <w:szCs w:val="22"/>
                <w:lang w:val="de-DE"/>
              </w:rPr>
              <w:t xml:space="preserve"> von Lösungen</w:t>
            </w:r>
            <w:r>
              <w:rPr>
                <w:rFonts w:cs="Arial"/>
                <w:szCs w:val="22"/>
                <w:lang w:val="de-DE"/>
              </w:rPr>
              <w:t xml:space="preserve"> für den Umgang mit allen</w:t>
            </w:r>
            <w:r w:rsidR="0004541B">
              <w:rPr>
                <w:rFonts w:cs="Arial"/>
                <w:szCs w:val="22"/>
                <w:lang w:val="de-DE"/>
              </w:rPr>
              <w:t xml:space="preserve"> bei</w:t>
            </w:r>
            <w:r>
              <w:rPr>
                <w:rFonts w:cs="Arial"/>
                <w:szCs w:val="22"/>
                <w:lang w:val="de-DE"/>
              </w:rPr>
              <w:t xml:space="preserve"> Tankstellen und Waschanlagen anfallenden Abwässer</w:t>
            </w:r>
            <w:r w:rsidR="007F2BC1">
              <w:rPr>
                <w:rFonts w:cs="Arial"/>
                <w:szCs w:val="22"/>
                <w:lang w:val="de-DE"/>
              </w:rPr>
              <w:t>n</w:t>
            </w:r>
            <w:r>
              <w:rPr>
                <w:rFonts w:cs="Arial"/>
                <w:szCs w:val="22"/>
                <w:lang w:val="de-DE"/>
              </w:rPr>
              <w:t xml:space="preserve">. Auf dem Messestand zu sehen </w:t>
            </w:r>
            <w:r w:rsidR="004B6464">
              <w:rPr>
                <w:rFonts w:cs="Arial"/>
                <w:szCs w:val="22"/>
                <w:lang w:val="de-DE"/>
              </w:rPr>
              <w:t>sind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2B643E">
              <w:rPr>
                <w:rFonts w:cs="Arial"/>
                <w:szCs w:val="22"/>
                <w:lang w:val="de-DE"/>
              </w:rPr>
              <w:t xml:space="preserve">deshalb </w:t>
            </w:r>
            <w:r w:rsidR="004B6464">
              <w:rPr>
                <w:rFonts w:cs="Arial"/>
                <w:szCs w:val="22"/>
                <w:lang w:val="de-DE"/>
              </w:rPr>
              <w:t xml:space="preserve">der </w:t>
            </w:r>
            <w:r w:rsidR="005B5EA0">
              <w:rPr>
                <w:rFonts w:cs="Arial"/>
                <w:szCs w:val="22"/>
                <w:lang w:val="de-DE"/>
              </w:rPr>
              <w:t>ABKW-A</w:t>
            </w:r>
            <w:r>
              <w:rPr>
                <w:rFonts w:cs="Arial"/>
                <w:szCs w:val="22"/>
                <w:lang w:val="de-DE"/>
              </w:rPr>
              <w:t>bscheider</w:t>
            </w:r>
            <w:r w:rsidR="004B6464">
              <w:rPr>
                <w:rFonts w:cs="Arial"/>
                <w:szCs w:val="22"/>
                <w:lang w:val="de-DE"/>
              </w:rPr>
              <w:t xml:space="preserve"> NeutraSpin mit PE-Auskleidung</w:t>
            </w:r>
            <w:r>
              <w:rPr>
                <w:rFonts w:cs="Arial"/>
                <w:szCs w:val="22"/>
                <w:lang w:val="de-DE"/>
              </w:rPr>
              <w:t xml:space="preserve"> und Anlagen</w:t>
            </w:r>
            <w:r w:rsidR="004B6464">
              <w:rPr>
                <w:rFonts w:cs="Arial"/>
                <w:szCs w:val="22"/>
                <w:lang w:val="de-DE"/>
              </w:rPr>
              <w:t>elemente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8172E8">
              <w:rPr>
                <w:rFonts w:cs="Arial"/>
                <w:szCs w:val="22"/>
                <w:lang w:val="de-DE"/>
              </w:rPr>
              <w:t xml:space="preserve">für Systemlösungen </w:t>
            </w:r>
            <w:r>
              <w:rPr>
                <w:rFonts w:cs="Arial"/>
                <w:szCs w:val="22"/>
                <w:lang w:val="de-DE"/>
              </w:rPr>
              <w:t>zur Rückhaltung</w:t>
            </w:r>
            <w:r w:rsidR="004B6464">
              <w:rPr>
                <w:rFonts w:cs="Arial"/>
                <w:szCs w:val="22"/>
                <w:lang w:val="de-DE"/>
              </w:rPr>
              <w:t xml:space="preserve"> und </w:t>
            </w:r>
            <w:r>
              <w:rPr>
                <w:rFonts w:cs="Arial"/>
                <w:szCs w:val="22"/>
                <w:lang w:val="de-DE"/>
              </w:rPr>
              <w:t>Trennung</w:t>
            </w:r>
            <w:r w:rsidR="004B6464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wassergefährdender Flüssigkeiten.</w:t>
            </w:r>
          </w:p>
          <w:p w:rsidR="000C7701" w:rsidRDefault="007F2BC1" w:rsidP="008172E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Auf Tankstellenflächen anfallendes Regenwasser darf erst nach der Behandlung in einer Abscheideranlage in die Kanalisa</w:t>
            </w:r>
            <w:r w:rsidR="0004541B">
              <w:rPr>
                <w:rFonts w:cs="Arial"/>
                <w:szCs w:val="22"/>
                <w:lang w:val="de-DE"/>
              </w:rPr>
              <w:t>tion eingeleitet werden</w:t>
            </w:r>
            <w:r w:rsidR="008172E8">
              <w:rPr>
                <w:rFonts w:cs="Arial"/>
                <w:szCs w:val="22"/>
                <w:lang w:val="de-DE"/>
              </w:rPr>
              <w:t xml:space="preserve">. Alle </w:t>
            </w:r>
            <w:r w:rsidR="005B5EA0">
              <w:rPr>
                <w:rFonts w:cs="Arial"/>
                <w:szCs w:val="22"/>
                <w:lang w:val="de-DE"/>
              </w:rPr>
              <w:t xml:space="preserve">ABKW- und </w:t>
            </w:r>
            <w:r w:rsidR="008172E8">
              <w:rPr>
                <w:rFonts w:cs="Arial"/>
                <w:szCs w:val="22"/>
                <w:lang w:val="de-DE"/>
              </w:rPr>
              <w:t xml:space="preserve">Leichtflüssigkeitsabscheideranlagen von Mall verfügen über die entsprechenden bauaufsichtlichen Zulassungen bzw. allgemeinen Bauartgenehmigungen und sind auch für neue Kraftstoffe geeignet. Bei </w:t>
            </w:r>
            <w:r w:rsidR="0004541B">
              <w:rPr>
                <w:rFonts w:cs="Arial"/>
                <w:szCs w:val="22"/>
                <w:lang w:val="de-DE"/>
              </w:rPr>
              <w:t xml:space="preserve">wassergefährdenden Flüssigkeiten werden Lösungen benötigt, die </w:t>
            </w:r>
            <w:r w:rsidR="007B19DE">
              <w:rPr>
                <w:rFonts w:cs="Arial"/>
                <w:szCs w:val="22"/>
                <w:lang w:val="de-DE"/>
              </w:rPr>
              <w:t xml:space="preserve">sicherstellen, dass </w:t>
            </w:r>
            <w:r w:rsidR="008172E8">
              <w:rPr>
                <w:rFonts w:cs="Arial"/>
                <w:szCs w:val="22"/>
                <w:lang w:val="de-DE"/>
              </w:rPr>
              <w:t>im Havariefall das gesamte Abw</w:t>
            </w:r>
            <w:r w:rsidR="002B643E">
              <w:rPr>
                <w:rFonts w:cs="Arial"/>
                <w:szCs w:val="22"/>
                <w:lang w:val="de-DE"/>
              </w:rPr>
              <w:t xml:space="preserve">asser </w:t>
            </w:r>
            <w:r w:rsidR="00B245D2">
              <w:rPr>
                <w:rFonts w:cs="Arial"/>
                <w:szCs w:val="22"/>
                <w:lang w:val="de-DE"/>
              </w:rPr>
              <w:t>zuverlässig</w:t>
            </w:r>
            <w:r w:rsidR="008172E8">
              <w:rPr>
                <w:rFonts w:cs="Arial"/>
                <w:szCs w:val="22"/>
                <w:lang w:val="de-DE"/>
              </w:rPr>
              <w:t xml:space="preserve"> aufgefangen wird. Auf dem Mall-Messestand zu sehen: </w:t>
            </w:r>
            <w:r w:rsidR="004B6464">
              <w:rPr>
                <w:rFonts w:cs="Arial"/>
                <w:szCs w:val="22"/>
                <w:lang w:val="de-DE"/>
              </w:rPr>
              <w:t>Das Sicherheitsablaufelement NeutraDens</w:t>
            </w:r>
            <w:r w:rsidR="008172E8">
              <w:rPr>
                <w:rFonts w:cs="Arial"/>
                <w:szCs w:val="22"/>
                <w:lang w:val="de-DE"/>
              </w:rPr>
              <w:t xml:space="preserve"> als </w:t>
            </w:r>
            <w:r w:rsidR="004B6464">
              <w:rPr>
                <w:rFonts w:cs="Arial"/>
                <w:szCs w:val="22"/>
                <w:lang w:val="de-DE"/>
              </w:rPr>
              <w:t>Teil eines Baukastensystems für flüssigkeitsundurchlässige Ableitflächen</w:t>
            </w:r>
            <w:r w:rsidR="008172E8">
              <w:rPr>
                <w:rFonts w:cs="Arial"/>
                <w:szCs w:val="22"/>
                <w:lang w:val="de-DE"/>
              </w:rPr>
              <w:t xml:space="preserve"> sowie das Sicherheitsauffangbecken NeutraSab. </w:t>
            </w:r>
          </w:p>
          <w:p w:rsidR="00911428" w:rsidRDefault="00911428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Mall auf der </w:t>
            </w:r>
            <w:r w:rsidR="004D6EDE">
              <w:rPr>
                <w:rFonts w:cs="Arial"/>
                <w:szCs w:val="22"/>
                <w:lang w:val="de-DE"/>
              </w:rPr>
              <w:t>UNITI e</w:t>
            </w:r>
            <w:r w:rsidR="0020022C">
              <w:rPr>
                <w:rFonts w:cs="Arial"/>
                <w:szCs w:val="22"/>
                <w:lang w:val="de-DE"/>
              </w:rPr>
              <w:t xml:space="preserve">xpo </w:t>
            </w:r>
            <w:r w:rsidR="004D6EDE">
              <w:rPr>
                <w:rFonts w:cs="Arial"/>
                <w:szCs w:val="22"/>
                <w:lang w:val="de-DE"/>
              </w:rPr>
              <w:t>2024: Halle 3</w:t>
            </w:r>
            <w:r>
              <w:rPr>
                <w:rFonts w:cs="Arial"/>
                <w:szCs w:val="22"/>
                <w:lang w:val="de-DE"/>
              </w:rPr>
              <w:t xml:space="preserve">, Stand </w:t>
            </w:r>
            <w:r w:rsidR="004D6EDE">
              <w:rPr>
                <w:rFonts w:cs="Arial"/>
                <w:szCs w:val="22"/>
                <w:lang w:val="de-DE"/>
              </w:rPr>
              <w:t>3C11</w:t>
            </w:r>
          </w:p>
          <w:p w:rsidR="002B643E" w:rsidRDefault="002B643E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0C7701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5B5EA0">
              <w:rPr>
                <w:rFonts w:cs="Arial"/>
                <w:szCs w:val="22"/>
                <w:lang w:val="de-DE"/>
              </w:rPr>
              <w:t>.194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2B643E" w:rsidRDefault="002B643E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72E8" w:rsidRDefault="008172E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72E8" w:rsidRDefault="008172E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72E8" w:rsidRDefault="008172E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7F2BC1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Abwässer von Tankstellen und Waschanlagen behandeln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7F2BC1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Gewässer sicher schützen – mit den Mall-Lösungen</w:t>
                </w:r>
              </w:p>
            </w:sdtContent>
          </w:sdt>
          <w:p w:rsidR="00693B06" w:rsidRPr="00E63B92" w:rsidRDefault="009A55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rFonts w:cs="Arial"/>
                <w:color w:val="FF0000"/>
                <w:szCs w:val="22"/>
                <w:lang w:val="de-DE"/>
              </w:rPr>
              <w:t xml:space="preserve"> </w:t>
            </w:r>
            <w:r w:rsidR="00F1108C">
              <w:rPr>
                <w:noProof/>
                <w:lang w:val="de-DE"/>
              </w:rPr>
              <w:drawing>
                <wp:inline distT="0" distB="0" distL="0" distR="0" wp14:anchorId="7499A2FE" wp14:editId="4F58E2FB">
                  <wp:extent cx="3333750" cy="3095625"/>
                  <wp:effectExtent l="19050" t="19050" r="19050" b="285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261" t="16903" r="25437" b="15711"/>
                          <a:stretch/>
                        </pic:blipFill>
                        <pic:spPr bwMode="auto">
                          <a:xfrm>
                            <a:off x="0" y="0"/>
                            <a:ext cx="3361759" cy="312163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B245D2">
              <w:rPr>
                <w:rFonts w:cs="Arial"/>
                <w:szCs w:val="22"/>
                <w:lang w:val="de-DE"/>
              </w:rPr>
              <w:t xml:space="preserve"> Mall präsentiert sich als Kompletta</w:t>
            </w:r>
            <w:r w:rsidR="008172E8">
              <w:rPr>
                <w:rFonts w:cs="Arial"/>
                <w:szCs w:val="22"/>
                <w:lang w:val="de-DE"/>
              </w:rPr>
              <w:t xml:space="preserve">nbieter von </w:t>
            </w:r>
            <w:r w:rsidR="00B245D2">
              <w:rPr>
                <w:rFonts w:cs="Arial"/>
                <w:szCs w:val="22"/>
                <w:lang w:val="de-DE"/>
              </w:rPr>
              <w:t>Gewässerschutzl</w:t>
            </w:r>
            <w:r w:rsidR="008172E8">
              <w:rPr>
                <w:rFonts w:cs="Arial"/>
                <w:szCs w:val="22"/>
                <w:lang w:val="de-DE"/>
              </w:rPr>
              <w:t>ösungen für d</w:t>
            </w:r>
            <w:r w:rsidR="00B245D2">
              <w:rPr>
                <w:rFonts w:cs="Arial"/>
                <w:szCs w:val="22"/>
                <w:lang w:val="de-DE"/>
              </w:rPr>
              <w:t>ie Tankstellen- und Carwash-Branche</w:t>
            </w:r>
            <w:r w:rsidR="00F1108C">
              <w:rPr>
                <w:rFonts w:cs="Arial"/>
                <w:szCs w:val="22"/>
                <w:lang w:val="de-DE"/>
              </w:rPr>
              <w:t xml:space="preserve"> und zeigt auch den ABKW-Abscheider NeutraSpin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CE2F97" w:rsidRDefault="00CE2F97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916032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Pr="00916032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916032" w:rsidRPr="00916032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F1108C" w:rsidRDefault="00F1108C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  <w:bookmarkStart w:id="0" w:name="_GoBack"/>
            <w:bookmarkEnd w:id="0"/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916032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916032">
              <w:rPr>
                <w:rFonts w:cs="Arial"/>
                <w:color w:val="000000"/>
                <w:szCs w:val="22"/>
                <w:lang w:val="de-DE"/>
              </w:rPr>
              <w:br/>
              <w:t>Hüfinger 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Pelletspeicher</w:t>
            </w:r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7F2BC1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F2BC1">
            <w:rPr>
              <w:rFonts w:ascii="Arial" w:hAnsi="Arial" w:cs="Arial"/>
              <w:sz w:val="18"/>
            </w:rPr>
            <w:t>Gewässer sicher schützen – mit den Mall-Lösungen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BD36BA">
            <w:rPr>
              <w:rFonts w:ascii="Arial" w:hAnsi="Arial" w:cs="Arial"/>
              <w:sz w:val="18"/>
            </w:rPr>
            <w:t>27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376BFB">
            <w:rPr>
              <w:rFonts w:ascii="Arial" w:hAnsi="Arial" w:cs="Arial"/>
              <w:sz w:val="18"/>
            </w:rPr>
            <w:t>02</w:t>
          </w:r>
          <w:r w:rsidR="009A5585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16032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16032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Mall GmbH</w:t>
              </w:r>
              <w:r>
                <w:fldChar w:fldCharType="end"/>
              </w:r>
            </w:p>
            <w:p w:rsidR="00EA6222" w:rsidRDefault="00D773C8" w:rsidP="00FE79B3">
              <w:pPr>
                <w:pStyle w:val="06aFuzeileBlock1-3"/>
              </w:pPr>
              <w:fldSimple w:instr=" DOCVARIABLE  Strasse  \* MERGEFORMAT ">
                <w:r w:rsidR="000D7734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0D7734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7987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41B"/>
    <w:rsid w:val="000455EE"/>
    <w:rsid w:val="00047972"/>
    <w:rsid w:val="00053CD1"/>
    <w:rsid w:val="00054630"/>
    <w:rsid w:val="000558B4"/>
    <w:rsid w:val="000575E8"/>
    <w:rsid w:val="00057B5C"/>
    <w:rsid w:val="00065E81"/>
    <w:rsid w:val="00067249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C7701"/>
    <w:rsid w:val="000D04ED"/>
    <w:rsid w:val="000D12A6"/>
    <w:rsid w:val="000D31F6"/>
    <w:rsid w:val="000D5029"/>
    <w:rsid w:val="000D7734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0022C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43E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76BFB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B3D76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040A"/>
    <w:rsid w:val="004A1D46"/>
    <w:rsid w:val="004A74CA"/>
    <w:rsid w:val="004A771A"/>
    <w:rsid w:val="004B449C"/>
    <w:rsid w:val="004B48AA"/>
    <w:rsid w:val="004B5C73"/>
    <w:rsid w:val="004B6464"/>
    <w:rsid w:val="004D6EDE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01AE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5EA0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13C0"/>
    <w:rsid w:val="006120EC"/>
    <w:rsid w:val="00612AD2"/>
    <w:rsid w:val="00620CE9"/>
    <w:rsid w:val="00624D37"/>
    <w:rsid w:val="00625DB7"/>
    <w:rsid w:val="00630ED4"/>
    <w:rsid w:val="00633548"/>
    <w:rsid w:val="00635BB7"/>
    <w:rsid w:val="00636545"/>
    <w:rsid w:val="00637F7F"/>
    <w:rsid w:val="0065396E"/>
    <w:rsid w:val="006564D2"/>
    <w:rsid w:val="0066120B"/>
    <w:rsid w:val="0066316E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0FD6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19DE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7F2BC1"/>
    <w:rsid w:val="008005E4"/>
    <w:rsid w:val="00802724"/>
    <w:rsid w:val="00804E79"/>
    <w:rsid w:val="00815A61"/>
    <w:rsid w:val="00816B46"/>
    <w:rsid w:val="00816C0B"/>
    <w:rsid w:val="008172E8"/>
    <w:rsid w:val="00820A9E"/>
    <w:rsid w:val="00826E25"/>
    <w:rsid w:val="00830189"/>
    <w:rsid w:val="0083361F"/>
    <w:rsid w:val="00833DD1"/>
    <w:rsid w:val="00842E70"/>
    <w:rsid w:val="00846E3F"/>
    <w:rsid w:val="00847C58"/>
    <w:rsid w:val="00857C69"/>
    <w:rsid w:val="0086092F"/>
    <w:rsid w:val="008613EA"/>
    <w:rsid w:val="008636CC"/>
    <w:rsid w:val="00866AF0"/>
    <w:rsid w:val="008709CF"/>
    <w:rsid w:val="00871408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1428"/>
    <w:rsid w:val="009158C4"/>
    <w:rsid w:val="0091603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476E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45D2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985"/>
    <w:rsid w:val="00BB1A18"/>
    <w:rsid w:val="00BB5F24"/>
    <w:rsid w:val="00BB5F3A"/>
    <w:rsid w:val="00BD36B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2F97"/>
    <w:rsid w:val="00CE36E9"/>
    <w:rsid w:val="00CE4B77"/>
    <w:rsid w:val="00CE7BB9"/>
    <w:rsid w:val="00CF3C25"/>
    <w:rsid w:val="00CF413C"/>
    <w:rsid w:val="00CF6CC2"/>
    <w:rsid w:val="00D202A9"/>
    <w:rsid w:val="00D20D90"/>
    <w:rsid w:val="00D27928"/>
    <w:rsid w:val="00D31099"/>
    <w:rsid w:val="00D35C67"/>
    <w:rsid w:val="00D41012"/>
    <w:rsid w:val="00D4110F"/>
    <w:rsid w:val="00D47A82"/>
    <w:rsid w:val="00D53400"/>
    <w:rsid w:val="00D541A9"/>
    <w:rsid w:val="00D54518"/>
    <w:rsid w:val="00D563E0"/>
    <w:rsid w:val="00D67237"/>
    <w:rsid w:val="00D773C8"/>
    <w:rsid w:val="00D80568"/>
    <w:rsid w:val="00D81D73"/>
    <w:rsid w:val="00D8358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08C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200F0037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ch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0247A"/>
    <w:rsid w:val="00BA2C7E"/>
    <w:rsid w:val="00BB2ACE"/>
    <w:rsid w:val="00C11239"/>
    <w:rsid w:val="00C65AD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47A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F2F66DA5A1464EF58F18089BEC7A7AD8">
    <w:name w:val="F2F66DA5A1464EF58F18089BEC7A7AD8"/>
    <w:rsid w:val="00B0247A"/>
    <w:pPr>
      <w:spacing w:after="160" w:line="259" w:lineRule="auto"/>
    </w:pPr>
  </w:style>
  <w:style w:type="paragraph" w:customStyle="1" w:styleId="6B66658140AF48B691CDDD8116037043">
    <w:name w:val="6B66658140AF48B691CDDD8116037043"/>
    <w:rsid w:val="00B024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A4317-0A13-4F64-BE5A-E53D5196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2</cp:revision>
  <cp:lastPrinted>2024-02-22T12:46:00Z</cp:lastPrinted>
  <dcterms:created xsi:type="dcterms:W3CDTF">2024-02-26T11:53:00Z</dcterms:created>
  <dcterms:modified xsi:type="dcterms:W3CDTF">2024-02-26T11:53:00Z</dcterms:modified>
</cp:coreProperties>
</file>